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39" w:rsidRDefault="00F76339" w:rsidP="005E36DB">
      <w:pPr>
        <w:jc w:val="center"/>
        <w:rPr>
          <w:rFonts w:ascii="Times New Roman" w:hAnsi="Times New Roman"/>
          <w:sz w:val="32"/>
          <w:szCs w:val="32"/>
          <w:highlight w:val="yellow"/>
        </w:rPr>
      </w:pPr>
      <w:r w:rsidRPr="001170CE">
        <w:rPr>
          <w:rFonts w:ascii="Times New Roman" w:hAnsi="Times New Roman"/>
          <w:sz w:val="32"/>
          <w:szCs w:val="32"/>
          <w:highlight w:val="yellow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.75pt" o:ole="">
            <v:imagedata r:id="rId5" o:title=""/>
          </v:shape>
          <o:OLEObject Type="Embed" ProgID="MSPhotoEd.3" ShapeID="_x0000_i1025" DrawAspect="Content" ObjectID="_1600235113" r:id="rId6"/>
        </w:object>
      </w:r>
    </w:p>
    <w:p w:rsidR="00F76339" w:rsidRDefault="00F76339" w:rsidP="005E3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Нижнетанайский сельский Совет депутатов</w:t>
      </w:r>
    </w:p>
    <w:p w:rsidR="00F76339" w:rsidRDefault="00F76339" w:rsidP="005E3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Дзержинского района</w:t>
      </w:r>
    </w:p>
    <w:p w:rsidR="00F76339" w:rsidRDefault="00F76339" w:rsidP="005E3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F76339" w:rsidRDefault="00F76339" w:rsidP="005E3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339" w:rsidRDefault="00F76339" w:rsidP="005E3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76339" w:rsidRDefault="00F76339" w:rsidP="005E3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339" w:rsidRPr="00207878" w:rsidRDefault="00F76339" w:rsidP="005E3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21.09.2018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с.Нижний Танай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17-70 Р</w:t>
      </w:r>
    </w:p>
    <w:p w:rsidR="00F76339" w:rsidRDefault="00F76339" w:rsidP="005E36DB">
      <w:pPr>
        <w:spacing w:after="0"/>
        <w:rPr>
          <w:rFonts w:ascii="Times New Roman" w:hAnsi="Times New Roman"/>
          <w:sz w:val="28"/>
          <w:szCs w:val="28"/>
        </w:rPr>
      </w:pPr>
    </w:p>
    <w:p w:rsidR="00F76339" w:rsidRDefault="00F76339" w:rsidP="005E36DB">
      <w:pPr>
        <w:spacing w:after="0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 xml:space="preserve">О передаче полномочий по осуществлению </w:t>
      </w:r>
    </w:p>
    <w:p w:rsidR="00F76339" w:rsidRDefault="00F76339" w:rsidP="005E36DB">
      <w:pPr>
        <w:spacing w:after="0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внутреннего муниципального финансового контроля</w:t>
      </w:r>
    </w:p>
    <w:p w:rsidR="00F76339" w:rsidRDefault="00F76339" w:rsidP="005E36DB">
      <w:pPr>
        <w:spacing w:after="0"/>
        <w:rPr>
          <w:rFonts w:ascii="Times New Roman" w:hAnsi="Times New Roman"/>
          <w:sz w:val="28"/>
          <w:szCs w:val="28"/>
        </w:rPr>
      </w:pPr>
    </w:p>
    <w:p w:rsidR="00F76339" w:rsidRDefault="00F76339" w:rsidP="005E36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269.2 Бюджетного кодекса Российской Федерации, пунктом 4 стать 15 Федерального закона от 06.10.2003 № 131-ФЗ «Об общих принципах организации местного самоуправления в Российской Федерации», руководствуясь  Уставом сельсовета, Нижнетанайский сельский Совет депутатов</w:t>
      </w:r>
    </w:p>
    <w:p w:rsidR="00F76339" w:rsidRDefault="00F76339" w:rsidP="005E36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339" w:rsidRDefault="00F76339" w:rsidP="005E36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76339" w:rsidRDefault="00F76339" w:rsidP="005E36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339" w:rsidRDefault="00F76339" w:rsidP="005E36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1.Передать Администрации Дзержинского района Красноярского края, именуемой в дальнейшем «Муниципальный район», на период  с 01.01.2018 года по 31.12.2018 года полномочия муниципального образования Нижнетанайский сельсовет Дзержинского района Красноярского края, именуемой в дальнейшем «Поселение» по внутреннему муниципальному финансовому контролю в сфере бюджетных правоотношений.</w:t>
      </w:r>
    </w:p>
    <w:p w:rsidR="00F76339" w:rsidRDefault="00F76339" w:rsidP="005E36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соглашение о передаче Муниципальному району полномочий Поселения по осуществлению внутреннего муниципального финансового контроля в сфере бюджетных правоотношений.</w:t>
      </w:r>
    </w:p>
    <w:p w:rsidR="00F76339" w:rsidRPr="00207878" w:rsidRDefault="00F76339" w:rsidP="005E36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878">
        <w:rPr>
          <w:rFonts w:ascii="Times New Roman" w:hAnsi="Times New Roman"/>
          <w:sz w:val="28"/>
          <w:szCs w:val="28"/>
        </w:rPr>
        <w:t>3.Главе сельсовета заключить  соглашение о передаче полномочий с главой Администрации Дзержинского района Красноярского края.</w:t>
      </w:r>
    </w:p>
    <w:p w:rsidR="00F76339" w:rsidRPr="00207878" w:rsidRDefault="00F76339" w:rsidP="005E36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878">
        <w:rPr>
          <w:rFonts w:ascii="Times New Roman" w:hAnsi="Times New Roman"/>
          <w:sz w:val="28"/>
          <w:szCs w:val="28"/>
        </w:rPr>
        <w:t>4. Решение вступает в силу в день, следующий за днем его  официального обнародования.</w:t>
      </w:r>
    </w:p>
    <w:p w:rsidR="00F76339" w:rsidRDefault="00F76339" w:rsidP="005E36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339" w:rsidRDefault="00F76339" w:rsidP="005E36DB">
      <w:pPr>
        <w:spacing w:after="0"/>
        <w:rPr>
          <w:rFonts w:ascii="Times New Roman" w:hAnsi="Times New Roman"/>
          <w:sz w:val="28"/>
          <w:szCs w:val="28"/>
        </w:rPr>
      </w:pPr>
    </w:p>
    <w:p w:rsidR="00F76339" w:rsidRDefault="00F76339" w:rsidP="005E36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Совета депутатов                                           Н.И.Марфин</w:t>
      </w:r>
    </w:p>
    <w:p w:rsidR="00F76339" w:rsidRPr="004A44DD" w:rsidRDefault="00F76339" w:rsidP="005E36DB">
      <w:pPr>
        <w:rPr>
          <w:rFonts w:ascii="Times New Roman" w:hAnsi="Times New Roman"/>
          <w:sz w:val="28"/>
          <w:szCs w:val="28"/>
        </w:rPr>
      </w:pPr>
    </w:p>
    <w:p w:rsidR="00F76339" w:rsidRPr="004A44DD" w:rsidRDefault="00F76339" w:rsidP="004A44DD">
      <w:pPr>
        <w:spacing w:line="250" w:lineRule="exact"/>
        <w:rPr>
          <w:rFonts w:ascii="Times New Roman" w:hAnsi="Times New Roman"/>
          <w:sz w:val="28"/>
          <w:szCs w:val="28"/>
        </w:rPr>
        <w:sectPr w:rsidR="00F76339" w:rsidRPr="004A44DD">
          <w:pgSz w:w="11909" w:h="16840"/>
          <w:pgMar w:top="1366" w:right="1022" w:bottom="1430" w:left="1440" w:header="0" w:footer="3" w:gutter="0"/>
          <w:cols w:space="720"/>
          <w:noEndnote/>
          <w:docGrid w:linePitch="360"/>
        </w:sectPr>
      </w:pPr>
    </w:p>
    <w:p w:rsidR="00F76339" w:rsidRPr="004A44DD" w:rsidRDefault="00F76339" w:rsidP="005E36DB">
      <w:pPr>
        <w:jc w:val="center"/>
      </w:pPr>
    </w:p>
    <w:sectPr w:rsidR="00F76339" w:rsidRPr="004A44DD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A21"/>
    <w:multiLevelType w:val="multilevel"/>
    <w:tmpl w:val="6B507E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 w:hint="default"/>
      </w:rPr>
    </w:lvl>
  </w:abstractNum>
  <w:abstractNum w:abstractNumId="1">
    <w:nsid w:val="122F549C"/>
    <w:multiLevelType w:val="multilevel"/>
    <w:tmpl w:val="7090C8C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29142841"/>
    <w:multiLevelType w:val="multilevel"/>
    <w:tmpl w:val="EE6EBB2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2B5929F0"/>
    <w:multiLevelType w:val="multilevel"/>
    <w:tmpl w:val="4FBC5F52"/>
    <w:lvl w:ilvl="0">
      <w:start w:val="4"/>
      <w:numFmt w:val="decimal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F592B78"/>
    <w:multiLevelType w:val="multilevel"/>
    <w:tmpl w:val="B18A8C62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4D57547A"/>
    <w:multiLevelType w:val="multilevel"/>
    <w:tmpl w:val="444EEED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7A88107F"/>
    <w:multiLevelType w:val="hybridMultilevel"/>
    <w:tmpl w:val="C026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744A91"/>
    <w:multiLevelType w:val="multilevel"/>
    <w:tmpl w:val="C9C2AA6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8F1"/>
    <w:rsid w:val="00055C79"/>
    <w:rsid w:val="00087E7B"/>
    <w:rsid w:val="00114042"/>
    <w:rsid w:val="001170CE"/>
    <w:rsid w:val="00134AD2"/>
    <w:rsid w:val="001C6080"/>
    <w:rsid w:val="00207878"/>
    <w:rsid w:val="00272791"/>
    <w:rsid w:val="00376EAA"/>
    <w:rsid w:val="003C6D86"/>
    <w:rsid w:val="003F08B2"/>
    <w:rsid w:val="003F79E1"/>
    <w:rsid w:val="004111E4"/>
    <w:rsid w:val="00495D9B"/>
    <w:rsid w:val="004A44DD"/>
    <w:rsid w:val="005B0287"/>
    <w:rsid w:val="005E36DB"/>
    <w:rsid w:val="00766022"/>
    <w:rsid w:val="00814F27"/>
    <w:rsid w:val="00830909"/>
    <w:rsid w:val="00892E79"/>
    <w:rsid w:val="00912F96"/>
    <w:rsid w:val="00BB5893"/>
    <w:rsid w:val="00BF22DD"/>
    <w:rsid w:val="00C824D3"/>
    <w:rsid w:val="00DC21CA"/>
    <w:rsid w:val="00E678F1"/>
    <w:rsid w:val="00F144F2"/>
    <w:rsid w:val="00F31C84"/>
    <w:rsid w:val="00F76339"/>
    <w:rsid w:val="00FD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F144F2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6EAA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E678F1"/>
    <w:pPr>
      <w:ind w:left="720"/>
      <w:contextualSpacing/>
    </w:pPr>
  </w:style>
  <w:style w:type="character" w:customStyle="1" w:styleId="2">
    <w:name w:val="Основной текст (2)"/>
    <w:basedOn w:val="DefaultParagraphFont"/>
    <w:uiPriority w:val="99"/>
    <w:rsid w:val="004A44DD"/>
    <w:rPr>
      <w:rFonts w:ascii="Century Schoolbook" w:hAnsi="Century Schoolbook" w:cs="Century Schoolbook"/>
      <w:sz w:val="22"/>
      <w:szCs w:val="22"/>
      <w:u w:val="none"/>
    </w:rPr>
  </w:style>
  <w:style w:type="character" w:customStyle="1" w:styleId="20">
    <w:name w:val="Основной текст (2)_"/>
    <w:basedOn w:val="DefaultParagraphFont"/>
    <w:uiPriority w:val="99"/>
    <w:rsid w:val="004A44DD"/>
    <w:rPr>
      <w:rFonts w:ascii="Century Schoolbook" w:hAnsi="Century Schoolbook" w:cs="Century Schoolbook"/>
      <w:sz w:val="22"/>
      <w:szCs w:val="22"/>
      <w:u w:val="none"/>
    </w:rPr>
  </w:style>
  <w:style w:type="character" w:customStyle="1" w:styleId="210">
    <w:name w:val="Основной текст (2) + 10"/>
    <w:aliases w:val="5 pt"/>
    <w:basedOn w:val="20"/>
    <w:uiPriority w:val="99"/>
    <w:rsid w:val="004A44DD"/>
    <w:rPr>
      <w:b/>
      <w:b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9">
    <w:name w:val="Основной текст (2) + 9"/>
    <w:aliases w:val="5 pt1,Полужирный"/>
    <w:basedOn w:val="20"/>
    <w:uiPriority w:val="99"/>
    <w:rsid w:val="004A44DD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4DD"/>
    <w:rPr>
      <w:rFonts w:ascii="Tahoma" w:hAnsi="Tahoma" w:cs="Tahoma"/>
      <w:sz w:val="16"/>
      <w:szCs w:val="16"/>
    </w:rPr>
  </w:style>
  <w:style w:type="character" w:customStyle="1" w:styleId="4">
    <w:name w:val="Основной текст (4)"/>
    <w:basedOn w:val="DefaultParagraphFont"/>
    <w:uiPriority w:val="99"/>
    <w:rsid w:val="004A44D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A44DD"/>
    <w:rPr>
      <w:rFonts w:ascii="MS Reference Sans Serif" w:hAnsi="MS Reference Sans Serif" w:cs="MS Reference Sans Serif"/>
      <w:i/>
      <w:iCs/>
      <w:sz w:val="23"/>
      <w:szCs w:val="23"/>
      <w:shd w:val="clear" w:color="auto" w:fill="FFFFFF"/>
      <w:lang w:val="en-US" w:eastAsia="en-US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A44D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A44DD"/>
    <w:rPr>
      <w:rFonts w:ascii="Times New Roman" w:hAnsi="Times New Roman" w:cs="Times New Roman"/>
      <w:b/>
      <w:bCs/>
      <w:spacing w:val="-20"/>
      <w:sz w:val="21"/>
      <w:szCs w:val="21"/>
      <w:shd w:val="clear" w:color="auto" w:fill="FFFFFF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4A44D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1pt">
    <w:name w:val="Заголовок №2 + 11 pt"/>
    <w:aliases w:val="Не курсив"/>
    <w:basedOn w:val="21"/>
    <w:uiPriority w:val="99"/>
    <w:rsid w:val="004A44DD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5">
    <w:name w:val="Основной текст (5)"/>
    <w:basedOn w:val="DefaultParagraphFont"/>
    <w:uiPriority w:val="99"/>
    <w:rsid w:val="004A44DD"/>
    <w:rPr>
      <w:rFonts w:ascii="Impact" w:hAnsi="Impact" w:cs="Impact"/>
      <w:sz w:val="28"/>
      <w:szCs w:val="28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4A44DD"/>
    <w:pPr>
      <w:widowControl w:val="0"/>
      <w:shd w:val="clear" w:color="auto" w:fill="FFFFFF"/>
      <w:spacing w:after="0" w:line="240" w:lineRule="atLeast"/>
      <w:jc w:val="right"/>
    </w:pPr>
    <w:rPr>
      <w:rFonts w:ascii="MS Reference Sans Serif" w:hAnsi="MS Reference Sans Serif" w:cs="MS Reference Sans Serif"/>
      <w:i/>
      <w:iCs/>
      <w:sz w:val="23"/>
      <w:szCs w:val="23"/>
      <w:lang w:val="en-US" w:eastAsia="en-US"/>
    </w:rPr>
  </w:style>
  <w:style w:type="paragraph" w:customStyle="1" w:styleId="10">
    <w:name w:val="Заголовок №1"/>
    <w:basedOn w:val="Normal"/>
    <w:link w:val="1"/>
    <w:uiPriority w:val="99"/>
    <w:rsid w:val="004A44DD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Times New Roman" w:hAnsi="Times New Roman"/>
      <w:b/>
      <w:bCs/>
    </w:rPr>
  </w:style>
  <w:style w:type="paragraph" w:customStyle="1" w:styleId="60">
    <w:name w:val="Основной текст (6)"/>
    <w:basedOn w:val="Normal"/>
    <w:link w:val="6"/>
    <w:uiPriority w:val="99"/>
    <w:rsid w:val="004A44D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-20"/>
      <w:sz w:val="21"/>
      <w:szCs w:val="21"/>
    </w:rPr>
  </w:style>
  <w:style w:type="paragraph" w:customStyle="1" w:styleId="22">
    <w:name w:val="Заголовок №2"/>
    <w:basedOn w:val="Normal"/>
    <w:link w:val="21"/>
    <w:uiPriority w:val="99"/>
    <w:rsid w:val="004A44DD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/>
      <w:b/>
      <w:bCs/>
      <w:i/>
      <w:iCs/>
      <w:sz w:val="23"/>
      <w:szCs w:val="23"/>
    </w:rPr>
  </w:style>
  <w:style w:type="paragraph" w:customStyle="1" w:styleId="ConsTitle">
    <w:name w:val="ConsTitle"/>
    <w:uiPriority w:val="99"/>
    <w:rsid w:val="00F144F2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F144F2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76EA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Heading3Char1">
    <w:name w:val="Heading 3 Char1"/>
    <w:link w:val="Heading3"/>
    <w:uiPriority w:val="99"/>
    <w:semiHidden/>
    <w:locked/>
    <w:rsid w:val="00F144F2"/>
    <w:rPr>
      <w:rFonts w:ascii="Cambria" w:hAnsi="Cambria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3</Pages>
  <Words>209</Words>
  <Characters>1196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User</cp:lastModifiedBy>
  <cp:revision>9</cp:revision>
  <cp:lastPrinted>2018-10-05T01:58:00Z</cp:lastPrinted>
  <dcterms:created xsi:type="dcterms:W3CDTF">2018-08-16T05:35:00Z</dcterms:created>
  <dcterms:modified xsi:type="dcterms:W3CDTF">2018-10-05T01:59:00Z</dcterms:modified>
</cp:coreProperties>
</file>